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4" w:rsidRDefault="00654104" w:rsidP="00D832FA">
      <w:pPr>
        <w:pStyle w:val="BodyText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бюджетное общеобразовательное учреждение Самарской области основная общеобразовательная школа № 12 </w:t>
      </w:r>
    </w:p>
    <w:p w:rsidR="00654104" w:rsidRDefault="00654104" w:rsidP="00D832FA">
      <w:pPr>
        <w:pStyle w:val="BodyText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пос. Шмидта городского округа Новокуйбышевск Самарской области</w:t>
      </w:r>
    </w:p>
    <w:p w:rsidR="00654104" w:rsidRDefault="00654104" w:rsidP="00D832FA">
      <w:pPr>
        <w:pStyle w:val="BodyTex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(ГБОУ ООШ № 12 пос. Шмидта г.о. Новокуйбышевск)</w:t>
      </w:r>
    </w:p>
    <w:p w:rsidR="00654104" w:rsidRDefault="00654104" w:rsidP="00D8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04" w:rsidRPr="00633B26" w:rsidRDefault="00654104" w:rsidP="00D8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26">
        <w:rPr>
          <w:rFonts w:ascii="Times New Roman" w:hAnsi="Times New Roman"/>
          <w:b/>
          <w:sz w:val="24"/>
          <w:szCs w:val="24"/>
        </w:rPr>
        <w:t xml:space="preserve">Информация о проделанной работе и мерах по предупреждению незаконного сбора средств с родителей (законных представителей) обучающихся и воспитанников </w:t>
      </w:r>
    </w:p>
    <w:p w:rsidR="00654104" w:rsidRPr="00D832FA" w:rsidRDefault="00654104" w:rsidP="00D8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33B26">
        <w:rPr>
          <w:rFonts w:ascii="Times New Roman" w:hAnsi="Times New Roman"/>
          <w:b/>
          <w:sz w:val="24"/>
          <w:szCs w:val="24"/>
        </w:rPr>
        <w:t>2016-2017 учебный год</w:t>
      </w:r>
      <w:r>
        <w:rPr>
          <w:rFonts w:ascii="Times New Roman" w:hAnsi="Times New Roman"/>
          <w:b/>
          <w:sz w:val="24"/>
          <w:szCs w:val="24"/>
        </w:rPr>
        <w:t>)</w:t>
      </w:r>
      <w:r w:rsidRPr="00633B26">
        <w:rPr>
          <w:rFonts w:ascii="Times New Roman" w:hAnsi="Times New Roman"/>
          <w:b/>
          <w:sz w:val="24"/>
          <w:szCs w:val="24"/>
        </w:rPr>
        <w:t>.</w:t>
      </w:r>
    </w:p>
    <w:p w:rsidR="00654104" w:rsidRPr="004908A1" w:rsidRDefault="00654104" w:rsidP="00D8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1"/>
        <w:gridCol w:w="2126"/>
        <w:gridCol w:w="1559"/>
      </w:tblGrid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оприятия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Проведение информационно-просветительской разъяснительной работы с работниками  школы и детского сада, родителями (законными представителями) обучающихся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представителей).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54104" w:rsidRPr="00DF444D" w:rsidTr="00DF444D">
        <w:trPr>
          <w:trHeight w:val="2651"/>
        </w:trPr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Размещение на официальном сайте школы в сети «Интернет» телефонов «горячих линий», адресов электронных приемных (в том числе правоохранительных и контрольно-надзорных органов), необходимых в случаях, когда действия (бездействие) руководителей и работников образовательных организаций нарушают права и законные интересы родителей (законных представителей), обучающихся (нарушения правил приема в образовательные организации, факты незаконных сборов денежных средств).</w:t>
            </w:r>
          </w:p>
        </w:tc>
        <w:tc>
          <w:tcPr>
            <w:tcW w:w="2126" w:type="dxa"/>
          </w:tcPr>
          <w:p w:rsidR="00654104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СП Д/с «Берёзка»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654104" w:rsidRPr="00DF444D" w:rsidTr="00DF444D">
        <w:trPr>
          <w:trHeight w:val="1258"/>
        </w:trPr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54104" w:rsidRDefault="00654104" w:rsidP="00D832FA">
            <w:pPr>
              <w:pStyle w:val="NormalWeb"/>
              <w:spacing w:before="0" w:beforeAutospacing="0" w:after="0" w:afterAutospacing="0"/>
            </w:pPr>
            <w:r>
              <w:t>Обеспечение открытости и доступности на официальном сайте школы в сети «Интернет» сведений:</w:t>
            </w:r>
          </w:p>
          <w:p w:rsidR="00654104" w:rsidRDefault="00654104" w:rsidP="00D832FA">
            <w:pPr>
              <w:pStyle w:val="NormalWeb"/>
              <w:spacing w:before="0" w:beforeAutospacing="0" w:after="0" w:afterAutospacing="0"/>
            </w:pPr>
            <w:r>
              <w:t>-публичного отчета о привлечении и расходовании дополнительных финансовых средств.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Публичный отчет за 2015-2016уч. год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Создана комиссия по противодействию коррупции и назначению ответственного лица за профилактику коррупционных и иных правонарушений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F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654104" w:rsidRPr="00DF444D" w:rsidTr="00DF444D">
        <w:trPr>
          <w:trHeight w:val="882"/>
        </w:trPr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 xml:space="preserve"> заседания комиссии по противодействию коррупции в учреждении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Протоколы от 27.06.2016г.,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>1.09.2016г.,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15.12.2016г.,13.04.2017г.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Составлен план мероприятий по противодействию коррупции в учреждении в 2016-2017 учебном году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104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СП Д/с «Берёзка»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Проведение инвентаризации движимого и недвижимого имущества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Сведения о результатах контроля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Осуществление контроля экономической обоснованности расходов: благотворительные пожертвования, спонсорская помощь</w:t>
            </w:r>
          </w:p>
        </w:tc>
        <w:tc>
          <w:tcPr>
            <w:tcW w:w="2126" w:type="dxa"/>
          </w:tcPr>
          <w:p w:rsidR="00654104" w:rsidRPr="00DF444D" w:rsidRDefault="00654104" w:rsidP="00C4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Протокол Управляющего совета</w:t>
            </w:r>
          </w:p>
        </w:tc>
      </w:tr>
      <w:tr w:rsidR="00654104" w:rsidRPr="00DF444D" w:rsidTr="0087380F">
        <w:tc>
          <w:tcPr>
            <w:tcW w:w="567" w:type="dxa"/>
          </w:tcPr>
          <w:p w:rsidR="00654104" w:rsidRPr="00DF444D" w:rsidRDefault="00654104" w:rsidP="0087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54104" w:rsidRPr="00DF444D" w:rsidRDefault="00654104" w:rsidP="0087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оприятия</w:t>
            </w:r>
          </w:p>
        </w:tc>
        <w:tc>
          <w:tcPr>
            <w:tcW w:w="2126" w:type="dxa"/>
          </w:tcPr>
          <w:p w:rsidR="00654104" w:rsidRPr="00DF444D" w:rsidRDefault="00654104" w:rsidP="0087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654104" w:rsidRPr="00DF444D" w:rsidRDefault="00654104" w:rsidP="0087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DF44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Проведение системной работы по предупреждению и противодействию незаконному взиманию денежных средств с родителей (законных представителей): </w:t>
            </w:r>
          </w:p>
          <w:p w:rsidR="00654104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стенда </w:t>
            </w:r>
            <w:r>
              <w:rPr>
                <w:rFonts w:ascii="Times New Roman" w:hAnsi="Times New Roman"/>
                <w:sz w:val="24"/>
                <w:szCs w:val="24"/>
              </w:rPr>
              <w:t>«Противодействие коррупции»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размещение информации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 xml:space="preserve"> «Как бороться с поборами в школе»;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прокуратуры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МОНСО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-размещение ящика для обращений граждан, желающих сообщить в органы прокуратуры о нарушении их прав на общедоступное и бесплатное образование.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Информация на стенде, сайте учреждения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654104" w:rsidRPr="00DF444D" w:rsidRDefault="00654104" w:rsidP="00D8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>-9 классах по теме: «Права человека и гражданина»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  <w:r w:rsidRPr="00DF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654104" w:rsidRPr="006C64CE" w:rsidRDefault="00654104" w:rsidP="00D832FA">
            <w:pPr>
              <w:pStyle w:val="NormalWeb"/>
              <w:spacing w:before="0" w:beforeAutospacing="0" w:after="0" w:afterAutospacing="0"/>
            </w:pPr>
            <w:r w:rsidRPr="006C64CE">
              <w:t>Проведение мониторинга обеспеченности школы учебными пособиями,  учебниками</w:t>
            </w:r>
            <w:r>
              <w:t xml:space="preserve"> </w:t>
            </w:r>
            <w:r w:rsidRPr="006C64CE">
              <w:t>до 01 октября текущего учебного года</w:t>
            </w:r>
          </w:p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Справка в ПУМОНСО</w:t>
            </w:r>
          </w:p>
        </w:tc>
      </w:tr>
      <w:tr w:rsidR="00654104" w:rsidRPr="00DF444D" w:rsidTr="00DF444D">
        <w:tc>
          <w:tcPr>
            <w:tcW w:w="567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654104" w:rsidRPr="006C64CE" w:rsidRDefault="00654104" w:rsidP="00D832FA">
            <w:pPr>
              <w:pStyle w:val="NormalWeb"/>
              <w:spacing w:before="0" w:beforeAutospacing="0" w:after="0" w:afterAutospacing="0"/>
            </w:pPr>
            <w:r>
              <w:t>Проведение мониторинга фактов коррупционных проявлений</w:t>
            </w:r>
          </w:p>
        </w:tc>
        <w:tc>
          <w:tcPr>
            <w:tcW w:w="2126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654104" w:rsidRPr="00DF444D" w:rsidRDefault="00654104" w:rsidP="00D8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4D">
              <w:rPr>
                <w:rFonts w:ascii="Times New Roman" w:hAnsi="Times New Roman"/>
                <w:sz w:val="24"/>
                <w:szCs w:val="24"/>
              </w:rPr>
              <w:t>Информация в ПУМОНСО ежеквартально</w:t>
            </w:r>
          </w:p>
        </w:tc>
      </w:tr>
    </w:tbl>
    <w:p w:rsidR="00654104" w:rsidRPr="006C64CE" w:rsidRDefault="00654104" w:rsidP="00D8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104" w:rsidRDefault="00654104" w:rsidP="00D8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104" w:rsidRPr="00633B26" w:rsidRDefault="00654104" w:rsidP="00BF219A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ООШ №12 пос.Шмидта г.о.Новокуйбышевск</w:t>
      </w:r>
      <w:r w:rsidRPr="00633B2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Оказина Т.В.</w:t>
      </w:r>
    </w:p>
    <w:p w:rsidR="00654104" w:rsidRDefault="00654104" w:rsidP="00D83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104" w:rsidRDefault="00654104"/>
    <w:sectPr w:rsidR="00654104" w:rsidSect="00C42860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B2E"/>
    <w:multiLevelType w:val="hybridMultilevel"/>
    <w:tmpl w:val="F676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D1E18"/>
    <w:multiLevelType w:val="hybridMultilevel"/>
    <w:tmpl w:val="5CB6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2E"/>
    <w:rsid w:val="000F1375"/>
    <w:rsid w:val="00225327"/>
    <w:rsid w:val="002B122F"/>
    <w:rsid w:val="00355BFA"/>
    <w:rsid w:val="004252CA"/>
    <w:rsid w:val="004908A1"/>
    <w:rsid w:val="005A56F1"/>
    <w:rsid w:val="00616C3E"/>
    <w:rsid w:val="00633B26"/>
    <w:rsid w:val="00654104"/>
    <w:rsid w:val="006C64CE"/>
    <w:rsid w:val="0087380F"/>
    <w:rsid w:val="009155D9"/>
    <w:rsid w:val="009D5F2E"/>
    <w:rsid w:val="00B06A18"/>
    <w:rsid w:val="00BF219A"/>
    <w:rsid w:val="00C42860"/>
    <w:rsid w:val="00D832FA"/>
    <w:rsid w:val="00DF444D"/>
    <w:rsid w:val="00EE2292"/>
    <w:rsid w:val="00EF0176"/>
    <w:rsid w:val="00F306A8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F2E"/>
    <w:pPr>
      <w:ind w:left="720"/>
      <w:contextualSpacing/>
    </w:pPr>
  </w:style>
  <w:style w:type="table" w:styleId="TableGrid">
    <w:name w:val="Table Grid"/>
    <w:basedOn w:val="TableNormal"/>
    <w:uiPriority w:val="99"/>
    <w:rsid w:val="009D5F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5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rsid w:val="004908A1"/>
    <w:pPr>
      <w:spacing w:after="0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832F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32FA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506</Words>
  <Characters>2890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2017-04-26T14:44:00Z</cp:lastPrinted>
  <dcterms:created xsi:type="dcterms:W3CDTF">2017-04-26T13:02:00Z</dcterms:created>
  <dcterms:modified xsi:type="dcterms:W3CDTF">2017-04-26T16:43:00Z</dcterms:modified>
</cp:coreProperties>
</file>